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197"/>
        <w:tblW w:w="7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flyer layout table"/>
      </w:tblPr>
      <w:tblGrid>
        <w:gridCol w:w="7987"/>
      </w:tblGrid>
      <w:tr w:rsidR="00897FB4" w:rsidRPr="00897FB4" w14:paraId="5BCFA8CE" w14:textId="77777777" w:rsidTr="00834790">
        <w:trPr>
          <w:trHeight w:val="9020"/>
          <w:tblHeader/>
        </w:trPr>
        <w:tc>
          <w:tcPr>
            <w:tcW w:w="7987" w:type="dxa"/>
          </w:tcPr>
          <w:p w14:paraId="6184443E" w14:textId="77777777" w:rsidR="008632D3" w:rsidRPr="008527DD" w:rsidRDefault="008632D3" w:rsidP="00834790">
            <w:pPr>
              <w:pStyle w:val="Subtitle"/>
              <w:spacing w:line="240" w:lineRule="auto"/>
              <w:jc w:val="center"/>
              <w:rPr>
                <w:sz w:val="44"/>
                <w:szCs w:val="44"/>
              </w:rPr>
            </w:pPr>
            <w:r w:rsidRPr="008527DD">
              <w:rPr>
                <w:sz w:val="44"/>
                <w:szCs w:val="44"/>
              </w:rPr>
              <w:t>OVEREATERS ANONYMOUS SPRING WORKSHOP</w:t>
            </w:r>
          </w:p>
          <w:p w14:paraId="2C640EE9" w14:textId="77777777" w:rsidR="008632D3" w:rsidRPr="008527DD" w:rsidRDefault="008632D3" w:rsidP="00834790">
            <w:pPr>
              <w:pStyle w:val="Subtitle"/>
              <w:spacing w:line="240" w:lineRule="auto"/>
              <w:jc w:val="center"/>
              <w:rPr>
                <w:sz w:val="44"/>
                <w:szCs w:val="44"/>
              </w:rPr>
            </w:pPr>
            <w:r w:rsidRPr="008527DD">
              <w:rPr>
                <w:sz w:val="44"/>
                <w:szCs w:val="44"/>
              </w:rPr>
              <w:t>BROUGHT TO YOU BY:</w:t>
            </w:r>
          </w:p>
          <w:p w14:paraId="69C16B26" w14:textId="6A09F9E2" w:rsidR="00897FB4" w:rsidRPr="00897FB4" w:rsidRDefault="008632D3" w:rsidP="00834790">
            <w:pPr>
              <w:pStyle w:val="Subtitle"/>
              <w:spacing w:line="240" w:lineRule="auto"/>
              <w:jc w:val="center"/>
            </w:pPr>
            <w:r w:rsidRPr="008527DD">
              <w:rPr>
                <w:sz w:val="44"/>
                <w:szCs w:val="44"/>
              </w:rPr>
              <w:t>BIG SKY INTERGROUP</w:t>
            </w:r>
          </w:p>
          <w:p w14:paraId="3C387223" w14:textId="3C4C5E8C" w:rsidR="00897FB4" w:rsidRPr="00897FB4" w:rsidRDefault="008632D3" w:rsidP="00834790">
            <w:pPr>
              <w:pStyle w:val="Date"/>
              <w:spacing w:line="240" w:lineRule="auto"/>
            </w:pPr>
            <w:r>
              <w:t>Saturday, march 18</w:t>
            </w:r>
            <w:r w:rsidRPr="008632D3">
              <w:rPr>
                <w:vertAlign w:val="superscript"/>
              </w:rPr>
              <w:t>th</w:t>
            </w:r>
            <w:r>
              <w:t>, 2023</w:t>
            </w:r>
          </w:p>
          <w:p w14:paraId="5C7F80AE" w14:textId="7B5E97A4" w:rsidR="00897FB4" w:rsidRPr="00340240" w:rsidRDefault="00C776B4" w:rsidP="00834790">
            <w:pPr>
              <w:pStyle w:val="Time"/>
              <w:spacing w:line="240" w:lineRule="auto"/>
              <w:rPr>
                <w:sz w:val="36"/>
                <w:szCs w:val="20"/>
              </w:rPr>
            </w:pPr>
            <w:r w:rsidRPr="008C5FA6">
              <w:rPr>
                <w:rFonts w:ascii="Comic Sans MS" w:hAnsi="Comic Sans MS"/>
                <w:b w:val="0"/>
                <w:bCs w:val="0"/>
                <w:noProof/>
              </w:rPr>
              <w:drawing>
                <wp:anchor distT="0" distB="0" distL="114300" distR="114300" simplePos="0" relativeHeight="251658240" behindDoc="1" locked="0" layoutInCell="1" allowOverlap="1" wp14:anchorId="793841E4" wp14:editId="4703BD53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494030</wp:posOffset>
                  </wp:positionV>
                  <wp:extent cx="906780" cy="872490"/>
                  <wp:effectExtent l="0" t="0" r="7620" b="3810"/>
                  <wp:wrapTight wrapText="bothSides">
                    <wp:wrapPolygon edited="0">
                      <wp:start x="21600" y="21600"/>
                      <wp:lineTo x="21600" y="377"/>
                      <wp:lineTo x="272" y="377"/>
                      <wp:lineTo x="272" y="21600"/>
                      <wp:lineTo x="21600" y="2160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678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0240">
              <w:t>10:00 am – 4:00pm (</w:t>
            </w:r>
            <w:r w:rsidR="00340240">
              <w:rPr>
                <w:sz w:val="36"/>
                <w:szCs w:val="20"/>
              </w:rPr>
              <w:t>Registration opens at 9:30)</w:t>
            </w:r>
          </w:p>
          <w:p w14:paraId="02668D1B" w14:textId="6F07052E" w:rsidR="00897FB4" w:rsidRPr="00805F16" w:rsidRDefault="00340240" w:rsidP="00834790">
            <w:pPr>
              <w:pStyle w:val="Location"/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5F16">
              <w:rPr>
                <w:rFonts w:ascii="Comic Sans MS" w:hAnsi="Comic Sans MS"/>
                <w:sz w:val="28"/>
                <w:szCs w:val="28"/>
              </w:rPr>
              <w:t xml:space="preserve">Billings Public Library </w:t>
            </w:r>
          </w:p>
          <w:p w14:paraId="216B5194" w14:textId="3163007B" w:rsidR="00340240" w:rsidRPr="00805F16" w:rsidRDefault="00340240" w:rsidP="00834790">
            <w:pPr>
              <w:pStyle w:val="Location"/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5F16">
              <w:rPr>
                <w:rFonts w:ascii="Comic Sans MS" w:hAnsi="Comic Sans MS"/>
                <w:sz w:val="28"/>
                <w:szCs w:val="28"/>
              </w:rPr>
              <w:t>510 N. Broadway</w:t>
            </w:r>
          </w:p>
          <w:p w14:paraId="28B9DB49" w14:textId="5C212D0F" w:rsidR="009F7F46" w:rsidRPr="00805F16" w:rsidRDefault="009F7F46" w:rsidP="00834790">
            <w:pPr>
              <w:pStyle w:val="Location"/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5F16">
              <w:rPr>
                <w:rFonts w:ascii="Comic Sans MS" w:hAnsi="Comic Sans MS"/>
                <w:b/>
                <w:bCs/>
                <w:sz w:val="28"/>
                <w:szCs w:val="28"/>
              </w:rPr>
              <w:t>Cost:</w:t>
            </w:r>
            <w:r w:rsidRPr="00805F16">
              <w:rPr>
                <w:rFonts w:ascii="Comic Sans MS" w:hAnsi="Comic Sans MS"/>
                <w:sz w:val="28"/>
                <w:szCs w:val="28"/>
              </w:rPr>
              <w:t xml:space="preserve"> $20 at the door or Venmo</w:t>
            </w:r>
            <w:r w:rsidR="006429B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05F1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EA314E0" w14:textId="6500C899" w:rsidR="00340240" w:rsidRPr="00805F16" w:rsidRDefault="00340240" w:rsidP="00834790">
            <w:pPr>
              <w:pStyle w:val="Location"/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5F16">
              <w:rPr>
                <w:rFonts w:ascii="Comic Sans MS" w:hAnsi="Comic Sans MS"/>
                <w:sz w:val="28"/>
                <w:szCs w:val="28"/>
              </w:rPr>
              <w:t>virtual option available</w:t>
            </w:r>
          </w:p>
          <w:p w14:paraId="04AA8EEF" w14:textId="1D6531B5" w:rsidR="009735C5" w:rsidRPr="00805F16" w:rsidRDefault="00C608AE" w:rsidP="00834790">
            <w:pPr>
              <w:pStyle w:val="Location"/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5F16">
              <w:rPr>
                <w:rFonts w:ascii="Comic Sans MS" w:hAnsi="Comic Sans MS"/>
                <w:sz w:val="28"/>
                <w:szCs w:val="28"/>
              </w:rPr>
              <w:t xml:space="preserve">For more </w:t>
            </w:r>
            <w:r w:rsidR="00DD0A6A">
              <w:rPr>
                <w:rFonts w:ascii="Comic Sans MS" w:hAnsi="Comic Sans MS"/>
                <w:sz w:val="28"/>
                <w:szCs w:val="28"/>
              </w:rPr>
              <w:t xml:space="preserve">Registration </w:t>
            </w:r>
            <w:r w:rsidRPr="00805F16">
              <w:rPr>
                <w:rFonts w:ascii="Comic Sans MS" w:hAnsi="Comic Sans MS"/>
                <w:sz w:val="28"/>
                <w:szCs w:val="28"/>
              </w:rPr>
              <w:t>info contact:</w:t>
            </w:r>
          </w:p>
          <w:p w14:paraId="4AD2F7C0" w14:textId="052448B1" w:rsidR="00D774CC" w:rsidRPr="00805F16" w:rsidRDefault="00D774CC" w:rsidP="00834790">
            <w:pPr>
              <w:pStyle w:val="Location"/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5F16">
              <w:rPr>
                <w:rFonts w:ascii="Comic Sans MS" w:hAnsi="Comic Sans MS"/>
                <w:sz w:val="28"/>
                <w:szCs w:val="28"/>
              </w:rPr>
              <w:t>Teri C: (</w:t>
            </w:r>
            <w:r w:rsidR="006E36CF" w:rsidRPr="00805F16">
              <w:rPr>
                <w:rFonts w:ascii="Comic Sans MS" w:hAnsi="Comic Sans MS"/>
                <w:sz w:val="28"/>
                <w:szCs w:val="28"/>
              </w:rPr>
              <w:t xml:space="preserve">406) 876-0198 OR </w:t>
            </w:r>
            <w:proofErr w:type="spellStart"/>
            <w:r w:rsidR="006E36CF" w:rsidRPr="00805F16">
              <w:rPr>
                <w:rFonts w:ascii="Comic Sans MS" w:hAnsi="Comic Sans MS"/>
                <w:sz w:val="28"/>
                <w:szCs w:val="28"/>
              </w:rPr>
              <w:t>Tani</w:t>
            </w:r>
            <w:proofErr w:type="spellEnd"/>
            <w:r w:rsidR="006E36CF" w:rsidRPr="00805F16">
              <w:rPr>
                <w:rFonts w:ascii="Comic Sans MS" w:hAnsi="Comic Sans MS"/>
                <w:sz w:val="28"/>
                <w:szCs w:val="28"/>
              </w:rPr>
              <w:t xml:space="preserve"> M</w:t>
            </w:r>
            <w:r w:rsidR="006569F1" w:rsidRPr="00805F16">
              <w:rPr>
                <w:rFonts w:ascii="Comic Sans MS" w:hAnsi="Comic Sans MS"/>
                <w:sz w:val="28"/>
                <w:szCs w:val="28"/>
              </w:rPr>
              <w:t>. (406) 860-9881</w:t>
            </w:r>
          </w:p>
          <w:p w14:paraId="7FC5F6DE" w14:textId="78CD10CE" w:rsidR="00340240" w:rsidRPr="00E13688" w:rsidRDefault="00340240" w:rsidP="00834790">
            <w:pPr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</w:rPr>
            </w:pPr>
            <w:r w:rsidRPr="00E13688"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</w:rPr>
              <w:t>*** 2 Speakers from Region 1 will share their stories ***</w:t>
            </w:r>
          </w:p>
          <w:p w14:paraId="2BD1B3BA" w14:textId="0CD17C95" w:rsidR="00D557A9" w:rsidRPr="00E13688" w:rsidRDefault="00D623E9" w:rsidP="00834790">
            <w:pPr>
              <w:rPr>
                <w:rFonts w:asciiTheme="majorHAnsi" w:hAnsiTheme="majorHAnsi"/>
                <w:sz w:val="32"/>
                <w:szCs w:val="32"/>
              </w:rPr>
            </w:pPr>
            <w:r w:rsidRPr="00E13688">
              <w:rPr>
                <w:rFonts w:asciiTheme="majorHAnsi" w:hAnsiTheme="majorHAnsi"/>
                <w:b/>
                <w:bCs/>
                <w:sz w:val="32"/>
                <w:szCs w:val="32"/>
              </w:rPr>
              <w:t>Workshops</w:t>
            </w:r>
            <w:r w:rsidR="00340240" w:rsidRPr="00E13688">
              <w:rPr>
                <w:rFonts w:asciiTheme="majorHAnsi" w:hAnsiTheme="majorHAnsi"/>
                <w:b/>
                <w:bCs/>
                <w:sz w:val="32"/>
                <w:szCs w:val="32"/>
              </w:rPr>
              <w:t>:</w:t>
            </w:r>
            <w:r w:rsidR="00340240" w:rsidRPr="00E13688"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="00D557A9" w:rsidRPr="00E13688">
              <w:rPr>
                <w:rFonts w:asciiTheme="majorHAnsi" w:hAnsiTheme="majorHAnsi"/>
                <w:sz w:val="32"/>
                <w:szCs w:val="32"/>
              </w:rPr>
              <w:t xml:space="preserve">~ </w:t>
            </w:r>
            <w:r w:rsidR="00340240" w:rsidRPr="00E13688">
              <w:rPr>
                <w:rFonts w:asciiTheme="majorHAnsi" w:hAnsiTheme="majorHAnsi"/>
                <w:sz w:val="32"/>
                <w:szCs w:val="32"/>
              </w:rPr>
              <w:t xml:space="preserve">Body Image </w:t>
            </w:r>
            <w:r w:rsidR="00D557A9" w:rsidRPr="00E13688">
              <w:rPr>
                <w:rFonts w:asciiTheme="majorHAnsi" w:hAnsiTheme="majorHAnsi"/>
                <w:sz w:val="32"/>
                <w:szCs w:val="32"/>
              </w:rPr>
              <w:t>AND ~ Relapse</w:t>
            </w:r>
          </w:p>
          <w:p w14:paraId="5558643D" w14:textId="4775B4EF" w:rsidR="00212887" w:rsidRPr="00E13688" w:rsidRDefault="00D557A9" w:rsidP="00834790">
            <w:pPr>
              <w:rPr>
                <w:rFonts w:asciiTheme="majorHAnsi" w:hAnsiTheme="majorHAnsi"/>
                <w:sz w:val="32"/>
                <w:szCs w:val="32"/>
              </w:rPr>
            </w:pPr>
            <w:r w:rsidRPr="00E13688">
              <w:rPr>
                <w:rFonts w:asciiTheme="majorHAnsi" w:hAnsiTheme="majorHAnsi"/>
                <w:b/>
                <w:bCs/>
                <w:sz w:val="32"/>
                <w:szCs w:val="32"/>
              </w:rPr>
              <w:t>What to Bring</w:t>
            </w:r>
            <w:r w:rsidRPr="00E13688">
              <w:rPr>
                <w:rFonts w:asciiTheme="majorHAnsi" w:hAnsiTheme="majorHAnsi"/>
                <w:sz w:val="32"/>
                <w:szCs w:val="32"/>
              </w:rPr>
              <w:t xml:space="preserve">: Big book, </w:t>
            </w:r>
            <w:r w:rsidR="009E0B96" w:rsidRPr="00E13688">
              <w:rPr>
                <w:rFonts w:asciiTheme="majorHAnsi" w:hAnsiTheme="majorHAnsi"/>
                <w:sz w:val="32"/>
                <w:szCs w:val="32"/>
              </w:rPr>
              <w:t>OA 12 x 12</w:t>
            </w:r>
            <w:r w:rsidR="0074421C" w:rsidRPr="00E13688">
              <w:rPr>
                <w:rFonts w:asciiTheme="majorHAnsi" w:hAnsiTheme="majorHAnsi"/>
                <w:sz w:val="32"/>
                <w:szCs w:val="32"/>
              </w:rPr>
              <w:t>, Notebook.</w:t>
            </w:r>
            <w:r w:rsidRPr="00E13688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14:paraId="517E01E9" w14:textId="0B80572B" w:rsidR="00340240" w:rsidRDefault="00212887" w:rsidP="00DE6D81">
            <w:pPr>
              <w:rPr>
                <w:rFonts w:asciiTheme="majorHAnsi" w:hAnsiTheme="majorHAnsi"/>
                <w:sz w:val="32"/>
                <w:szCs w:val="32"/>
              </w:rPr>
            </w:pPr>
            <w:r w:rsidRPr="00E13688">
              <w:rPr>
                <w:rFonts w:asciiTheme="majorHAnsi" w:hAnsiTheme="majorHAnsi"/>
                <w:sz w:val="32"/>
                <w:szCs w:val="32"/>
              </w:rPr>
              <w:t>L</w:t>
            </w:r>
            <w:r w:rsidR="00D557A9" w:rsidRPr="00E13688">
              <w:rPr>
                <w:rFonts w:asciiTheme="majorHAnsi" w:hAnsiTheme="majorHAnsi"/>
                <w:sz w:val="32"/>
                <w:szCs w:val="32"/>
              </w:rPr>
              <w:t xml:space="preserve">unch </w:t>
            </w:r>
            <w:r w:rsidRPr="00E13688">
              <w:rPr>
                <w:rFonts w:asciiTheme="majorHAnsi" w:hAnsiTheme="majorHAnsi"/>
                <w:sz w:val="32"/>
                <w:szCs w:val="32"/>
              </w:rPr>
              <w:t>on you</w:t>
            </w:r>
            <w:r w:rsidR="00753D45" w:rsidRPr="00E13688">
              <w:rPr>
                <w:rFonts w:asciiTheme="majorHAnsi" w:hAnsiTheme="majorHAnsi"/>
                <w:sz w:val="32"/>
                <w:szCs w:val="32"/>
              </w:rPr>
              <w:t xml:space="preserve">r own </w:t>
            </w:r>
            <w:r w:rsidR="00D557A9" w:rsidRPr="00E13688">
              <w:rPr>
                <w:rFonts w:asciiTheme="majorHAnsi" w:hAnsiTheme="majorHAnsi"/>
                <w:sz w:val="32"/>
                <w:szCs w:val="32"/>
              </w:rPr>
              <w:t>(fridge</w:t>
            </w:r>
            <w:r w:rsidR="008C7391" w:rsidRPr="00E13688">
              <w:rPr>
                <w:rFonts w:asciiTheme="majorHAnsi" w:hAnsiTheme="majorHAnsi"/>
                <w:sz w:val="32"/>
                <w:szCs w:val="32"/>
              </w:rPr>
              <w:t xml:space="preserve"> &amp; </w:t>
            </w:r>
            <w:r w:rsidR="00D557A9" w:rsidRPr="00E13688">
              <w:rPr>
                <w:rFonts w:asciiTheme="majorHAnsi" w:hAnsiTheme="majorHAnsi"/>
                <w:sz w:val="32"/>
                <w:szCs w:val="32"/>
              </w:rPr>
              <w:t>microwave available).</w:t>
            </w:r>
          </w:p>
          <w:p w14:paraId="0224FA78" w14:textId="77777777" w:rsidR="000F4028" w:rsidRPr="00E13688" w:rsidRDefault="000F4028" w:rsidP="00834790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CEF4650" w14:textId="77777777" w:rsidR="00897FB4" w:rsidRDefault="00897FB4" w:rsidP="00834790">
            <w:pPr>
              <w:rPr>
                <w:rFonts w:ascii="Comic Sans MS" w:hAnsi="Comic Sans MS"/>
              </w:rPr>
            </w:pPr>
          </w:p>
          <w:p w14:paraId="2E49C40A" w14:textId="77777777" w:rsidR="00240522" w:rsidRDefault="00240522" w:rsidP="00834790">
            <w:pPr>
              <w:rPr>
                <w:rFonts w:ascii="Comic Sans MS" w:hAnsi="Comic Sans MS"/>
              </w:rPr>
            </w:pPr>
          </w:p>
          <w:p w14:paraId="541B2DC8" w14:textId="77777777" w:rsidR="00240522" w:rsidRDefault="00240522" w:rsidP="00834790">
            <w:pPr>
              <w:rPr>
                <w:rFonts w:ascii="Comic Sans MS" w:hAnsi="Comic Sans MS"/>
              </w:rPr>
            </w:pPr>
          </w:p>
          <w:p w14:paraId="34FFFE68" w14:textId="4991E447" w:rsidR="00805F16" w:rsidRPr="00897FB4" w:rsidRDefault="00805F16" w:rsidP="00834790"/>
        </w:tc>
      </w:tr>
    </w:tbl>
    <w:p w14:paraId="59336D08" w14:textId="4C253859" w:rsidR="002A068F" w:rsidRDefault="002A068F" w:rsidP="00824948">
      <w:pPr>
        <w:pStyle w:val="NoSpacing"/>
        <w:ind w:left="0"/>
      </w:pPr>
    </w:p>
    <w:sectPr w:rsidR="002A068F" w:rsidSect="0084463B">
      <w:footerReference w:type="default" r:id="rId12"/>
      <w:headerReference w:type="first" r:id="rId13"/>
      <w:footerReference w:type="first" r:id="rId14"/>
      <w:pgSz w:w="12240" w:h="15840"/>
      <w:pgMar w:top="5328" w:right="2160" w:bottom="108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4861" w14:textId="77777777" w:rsidR="008C2F5A" w:rsidRDefault="008C2F5A" w:rsidP="0068245E">
      <w:r>
        <w:separator/>
      </w:r>
    </w:p>
  </w:endnote>
  <w:endnote w:type="continuationSeparator" w:id="0">
    <w:p w14:paraId="2E971824" w14:textId="77777777" w:rsidR="008C2F5A" w:rsidRDefault="008C2F5A" w:rsidP="0068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9BF1A" w14:textId="14B19121" w:rsidR="009124DD" w:rsidRDefault="00DE5E0B" w:rsidP="001709CE">
        <w:pPr>
          <w:pStyle w:val="Footer"/>
          <w:ind w:left="0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DFC8" w14:textId="11B9AB5C" w:rsidR="007024F0" w:rsidRPr="003E004E" w:rsidRDefault="007024F0" w:rsidP="000A26C1">
    <w:pPr>
      <w:pStyle w:val="Footer"/>
      <w:ind w:left="0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2E8D" w14:textId="77777777" w:rsidR="008C2F5A" w:rsidRDefault="008C2F5A" w:rsidP="0068245E">
      <w:r>
        <w:separator/>
      </w:r>
    </w:p>
  </w:footnote>
  <w:footnote w:type="continuationSeparator" w:id="0">
    <w:p w14:paraId="082EB423" w14:textId="77777777" w:rsidR="008C2F5A" w:rsidRDefault="008C2F5A" w:rsidP="0068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289" w14:textId="7B3C75BB" w:rsidR="009124DD" w:rsidRDefault="001709CE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97D905A" wp14:editId="64441772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2292985" cy="4273550"/>
          <wp:effectExtent l="318" t="0" r="0" b="0"/>
          <wp:wrapThrough wrapText="bothSides">
            <wp:wrapPolygon edited="0">
              <wp:start x="21597" y="-2"/>
              <wp:lineTo x="242" y="-2"/>
              <wp:lineTo x="242" y="21470"/>
              <wp:lineTo x="21597" y="21470"/>
              <wp:lineTo x="21597" y="-2"/>
            </wp:wrapPolygon>
          </wp:wrapThrough>
          <wp:docPr id="1" name="Picture 1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292985" cy="427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FB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2880" behindDoc="1" locked="1" layoutInCell="1" allowOverlap="1" wp14:anchorId="369885D0" wp14:editId="096A3460">
              <wp:simplePos x="0" y="0"/>
              <wp:positionH relativeFrom="page">
                <wp:posOffset>561975</wp:posOffset>
              </wp:positionH>
              <wp:positionV relativeFrom="page">
                <wp:posOffset>1257300</wp:posOffset>
              </wp:positionV>
              <wp:extent cx="6848475" cy="9144000"/>
              <wp:effectExtent l="0" t="0" r="0" b="635"/>
              <wp:wrapNone/>
              <wp:docPr id="25" name="Fram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475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3BE18820" id="Frame 25" o:spid="_x0000_s1026" alt="&quot;&quot;" style="position:absolute;margin-left:44.25pt;margin-top:99pt;width:539.25pt;height:10in;z-index:-251673600;visibility:visible;mso-wrap-style:square;mso-width-percent:881;mso-height-percent:909;mso-wrap-distance-left:9pt;mso-wrap-distance-top:0;mso-wrap-distance-right:9pt;mso-wrap-distance-bottom:0;mso-position-horizontal:absolute;mso-position-horizontal-relative:page;mso-position-vertical:absolute;mso-position-vertical-relative:page;mso-width-percent:881;mso-height-percent:909;mso-width-relative:page;mso-height-relative:page;v-text-anchor:middle" coordsize="6848475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" path="m,l6848475,r,9144000l,9144000,,xm466107,466107r,8211786l6382368,8677893r,-8211786l466107,466107xe" fillcolor="#82b4b9 [3204]" stroked="f" strokeweight="1pt">
              <v:stroke joinstyle="miter"/>
              <v:path arrowok="t" o:connecttype="custom" o:connectlocs="0,0;6848475,0;6848475,9144000;0,9144000;0,0;466107,466107;466107,8677893;6382368,8677893;6382368,466107;466107,466107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83158777">
    <w:abstractNumId w:val="11"/>
  </w:num>
  <w:num w:numId="2" w16cid:durableId="1410276828">
    <w:abstractNumId w:val="12"/>
  </w:num>
  <w:num w:numId="3" w16cid:durableId="531572799">
    <w:abstractNumId w:val="10"/>
  </w:num>
  <w:num w:numId="4" w16cid:durableId="1238638486">
    <w:abstractNumId w:val="9"/>
  </w:num>
  <w:num w:numId="5" w16cid:durableId="53508987">
    <w:abstractNumId w:val="7"/>
  </w:num>
  <w:num w:numId="6" w16cid:durableId="991787476">
    <w:abstractNumId w:val="6"/>
  </w:num>
  <w:num w:numId="7" w16cid:durableId="1895041182">
    <w:abstractNumId w:val="5"/>
  </w:num>
  <w:num w:numId="8" w16cid:durableId="1182890916">
    <w:abstractNumId w:val="4"/>
  </w:num>
  <w:num w:numId="9" w16cid:durableId="1918131056">
    <w:abstractNumId w:val="8"/>
  </w:num>
  <w:num w:numId="10" w16cid:durableId="674260152">
    <w:abstractNumId w:val="3"/>
  </w:num>
  <w:num w:numId="11" w16cid:durableId="95058557">
    <w:abstractNumId w:val="2"/>
  </w:num>
  <w:num w:numId="12" w16cid:durableId="223444303">
    <w:abstractNumId w:val="1"/>
  </w:num>
  <w:num w:numId="13" w16cid:durableId="106787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D3"/>
    <w:rsid w:val="000156EF"/>
    <w:rsid w:val="00030DE7"/>
    <w:rsid w:val="000A26C1"/>
    <w:rsid w:val="000C3792"/>
    <w:rsid w:val="000D5271"/>
    <w:rsid w:val="000E33EA"/>
    <w:rsid w:val="000F4028"/>
    <w:rsid w:val="00142476"/>
    <w:rsid w:val="001570B2"/>
    <w:rsid w:val="001624C3"/>
    <w:rsid w:val="001709CE"/>
    <w:rsid w:val="00212887"/>
    <w:rsid w:val="00220400"/>
    <w:rsid w:val="00240522"/>
    <w:rsid w:val="0025250E"/>
    <w:rsid w:val="002733AA"/>
    <w:rsid w:val="002A068F"/>
    <w:rsid w:val="002F333B"/>
    <w:rsid w:val="0031772E"/>
    <w:rsid w:val="00340240"/>
    <w:rsid w:val="00346E3A"/>
    <w:rsid w:val="003E004E"/>
    <w:rsid w:val="003F749D"/>
    <w:rsid w:val="0043017A"/>
    <w:rsid w:val="00432451"/>
    <w:rsid w:val="004446DC"/>
    <w:rsid w:val="004611DB"/>
    <w:rsid w:val="00521E13"/>
    <w:rsid w:val="005735FA"/>
    <w:rsid w:val="005A63D7"/>
    <w:rsid w:val="005C6EF4"/>
    <w:rsid w:val="005D2D39"/>
    <w:rsid w:val="00631729"/>
    <w:rsid w:val="006429B4"/>
    <w:rsid w:val="00646A74"/>
    <w:rsid w:val="006569F1"/>
    <w:rsid w:val="0068245E"/>
    <w:rsid w:val="00687D8D"/>
    <w:rsid w:val="0069500E"/>
    <w:rsid w:val="006B72BB"/>
    <w:rsid w:val="006C4557"/>
    <w:rsid w:val="006E36CF"/>
    <w:rsid w:val="007024F0"/>
    <w:rsid w:val="00713F12"/>
    <w:rsid w:val="0074421C"/>
    <w:rsid w:val="00753D45"/>
    <w:rsid w:val="007A4EDB"/>
    <w:rsid w:val="007B61B0"/>
    <w:rsid w:val="00805F16"/>
    <w:rsid w:val="00824948"/>
    <w:rsid w:val="00834305"/>
    <w:rsid w:val="00834790"/>
    <w:rsid w:val="0084463B"/>
    <w:rsid w:val="008527DD"/>
    <w:rsid w:val="008632D3"/>
    <w:rsid w:val="00897FB4"/>
    <w:rsid w:val="008C2F5A"/>
    <w:rsid w:val="008C5FA6"/>
    <w:rsid w:val="008C7391"/>
    <w:rsid w:val="009124DD"/>
    <w:rsid w:val="0094423C"/>
    <w:rsid w:val="00963D0B"/>
    <w:rsid w:val="009735C5"/>
    <w:rsid w:val="009E0B96"/>
    <w:rsid w:val="009F1C33"/>
    <w:rsid w:val="009F7F46"/>
    <w:rsid w:val="00A5536C"/>
    <w:rsid w:val="00A71E78"/>
    <w:rsid w:val="00A95506"/>
    <w:rsid w:val="00A97492"/>
    <w:rsid w:val="00AB123B"/>
    <w:rsid w:val="00AC5DF2"/>
    <w:rsid w:val="00B168F9"/>
    <w:rsid w:val="00BF1EAF"/>
    <w:rsid w:val="00C608AE"/>
    <w:rsid w:val="00C67FD5"/>
    <w:rsid w:val="00C776B4"/>
    <w:rsid w:val="00C93A32"/>
    <w:rsid w:val="00CA76B8"/>
    <w:rsid w:val="00CC6F9D"/>
    <w:rsid w:val="00CE754C"/>
    <w:rsid w:val="00CF207A"/>
    <w:rsid w:val="00D35872"/>
    <w:rsid w:val="00D529A9"/>
    <w:rsid w:val="00D557A9"/>
    <w:rsid w:val="00D623E9"/>
    <w:rsid w:val="00D774CC"/>
    <w:rsid w:val="00DD0A6A"/>
    <w:rsid w:val="00DE5E0B"/>
    <w:rsid w:val="00DE6D81"/>
    <w:rsid w:val="00E13688"/>
    <w:rsid w:val="00E402F3"/>
    <w:rsid w:val="00E43EFE"/>
    <w:rsid w:val="00F80D1D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A31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72111" w:themeColor="text2"/>
        <w:sz w:val="24"/>
        <w:szCs w:val="24"/>
        <w:lang w:val="en-US" w:eastAsia="ja-JP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A9"/>
  </w:style>
  <w:style w:type="paragraph" w:styleId="Heading1">
    <w:name w:val="heading 1"/>
    <w:basedOn w:val="Normal"/>
    <w:next w:val="Normal"/>
    <w:link w:val="Heading1Char"/>
    <w:uiPriority w:val="9"/>
    <w:qFormat/>
    <w:rsid w:val="00AB123B"/>
    <w:pPr>
      <w:keepNext/>
      <w:keepLines/>
      <w:spacing w:before="240"/>
      <w:ind w:left="0"/>
      <w:outlineLvl w:val="0"/>
    </w:pPr>
    <w:rPr>
      <w:rFonts w:asciiTheme="majorHAnsi" w:eastAsiaTheme="majorEastAsia" w:hAnsiTheme="majorHAnsi" w:cstheme="majorBidi"/>
      <w:color w:val="38606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23B"/>
    <w:pPr>
      <w:keepNext/>
      <w:keepLines/>
      <w:spacing w:before="40"/>
      <w:ind w:left="0"/>
      <w:outlineLvl w:val="1"/>
    </w:pPr>
    <w:rPr>
      <w:rFonts w:asciiTheme="majorHAnsi" w:eastAsiaTheme="majorEastAsia" w:hAnsiTheme="majorHAnsi" w:cstheme="majorBidi"/>
      <w:color w:val="386065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23B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38606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23B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38606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23B"/>
    <w:pPr>
      <w:keepNext/>
      <w:keepLines/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123B"/>
    <w:pPr>
      <w:keepNext/>
      <w:keepLines/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1"/>
    <w:qFormat/>
    <w:rsid w:val="009124DD"/>
    <w:pPr>
      <w:spacing w:after="40" w:line="228" w:lineRule="auto"/>
      <w:ind w:left="0" w:right="0"/>
    </w:pPr>
    <w:rPr>
      <w:caps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9124DD"/>
    <w:rPr>
      <w:caps/>
      <w:sz w:val="52"/>
    </w:rPr>
  </w:style>
  <w:style w:type="paragraph" w:styleId="Title">
    <w:name w:val="Title"/>
    <w:basedOn w:val="Normal"/>
    <w:link w:val="TitleChar"/>
    <w:uiPriority w:val="1"/>
    <w:qFormat/>
    <w:rsid w:val="009124DD"/>
    <w:pPr>
      <w:spacing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9124DD"/>
    <w:rPr>
      <w:rFonts w:asciiTheme="majorHAnsi" w:eastAsiaTheme="majorEastAsia" w:hAnsiTheme="majorHAnsi" w:cstheme="majorBidi"/>
      <w:b/>
      <w:bCs/>
      <w:caps/>
      <w:color w:val="9C2224" w:themeColor="accent2" w:themeShade="BF"/>
      <w:kern w:val="28"/>
      <w:sz w:val="84"/>
    </w:rPr>
  </w:style>
  <w:style w:type="paragraph" w:styleId="Date">
    <w:name w:val="Date"/>
    <w:basedOn w:val="Normal"/>
    <w:link w:val="Date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mallCaps/>
      <w:color w:val="9C2224" w:themeColor="accent2" w:themeShade="BF"/>
      <w:sz w:val="44"/>
    </w:rPr>
  </w:style>
  <w:style w:type="paragraph" w:customStyle="1" w:styleId="Time">
    <w:name w:val="Time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rsid w:val="00897FB4"/>
    <w:pPr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1570B2"/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E43EFE"/>
  </w:style>
  <w:style w:type="character" w:customStyle="1" w:styleId="FooterChar">
    <w:name w:val="Footer Char"/>
    <w:basedOn w:val="DefaultParagraphFont"/>
    <w:link w:val="Footer"/>
    <w:uiPriority w:val="99"/>
    <w:rsid w:val="00E43EFE"/>
  </w:style>
  <w:style w:type="character" w:customStyle="1" w:styleId="Heading1Char">
    <w:name w:val="Heading 1 Char"/>
    <w:basedOn w:val="DefaultParagraphFont"/>
    <w:link w:val="Heading1"/>
    <w:uiPriority w:val="9"/>
    <w:rsid w:val="00CF207A"/>
    <w:rPr>
      <w:rFonts w:asciiTheme="majorHAnsi" w:eastAsiaTheme="majorEastAsia" w:hAnsiTheme="majorHAnsi" w:cstheme="majorBidi"/>
      <w:color w:val="38606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07A"/>
    <w:rPr>
      <w:rFonts w:asciiTheme="majorHAnsi" w:eastAsiaTheme="majorEastAsia" w:hAnsiTheme="majorHAnsi" w:cstheme="majorBidi"/>
      <w:color w:val="386065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07A"/>
    <w:rPr>
      <w:rFonts w:asciiTheme="majorHAnsi" w:eastAsiaTheme="majorEastAsia" w:hAnsiTheme="majorHAnsi" w:cstheme="majorBidi"/>
      <w:i/>
      <w:iCs/>
      <w:color w:val="38606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07A"/>
    <w:rPr>
      <w:rFonts w:asciiTheme="majorHAnsi" w:eastAsiaTheme="majorEastAsia" w:hAnsiTheme="majorHAnsi" w:cstheme="majorBidi"/>
      <w:color w:val="38606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38606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 w:themeColor="accent1" w:themeShade="80"/>
        <w:bottom w:val="single" w:sz="4" w:space="10" w:color="386065" w:themeColor="accent1" w:themeShade="80"/>
      </w:pBdr>
      <w:spacing w:before="360" w:after="360"/>
      <w:ind w:left="864" w:right="864"/>
      <w:jc w:val="center"/>
    </w:pPr>
    <w:rPr>
      <w:i/>
      <w:iCs/>
      <w:color w:val="38606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207A"/>
    <w:rPr>
      <w:i/>
      <w:iCs/>
      <w:color w:val="38606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207A"/>
    <w:rPr>
      <w:b/>
      <w:bCs/>
      <w:caps w:val="0"/>
      <w:smallCaps/>
      <w:color w:val="386065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themeColor="accent1" w:shadow="1" w:frame="1"/>
        <w:left w:val="single" w:sz="2" w:space="10" w:color="82B4B9" w:themeColor="accent1" w:shadow="1" w:frame="1"/>
        <w:bottom w:val="single" w:sz="2" w:space="10" w:color="82B4B9" w:themeColor="accent1" w:shadow="1" w:frame="1"/>
        <w:right w:val="single" w:sz="2" w:space="10" w:color="82B4B9" w:themeColor="accent1" w:shadow="1" w:frame="1"/>
      </w:pBdr>
      <w:ind w:left="1152" w:right="1152"/>
    </w:pPr>
    <w:rPr>
      <w:rFonts w:eastAsiaTheme="minorEastAsia"/>
      <w:i/>
      <w:iCs/>
      <w:color w:val="386065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CF207A"/>
    <w:rPr>
      <w:color w:val="386065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57344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 w:themeColor="accent1" w:themeTint="66"/>
        <w:left w:val="single" w:sz="4" w:space="0" w:color="CDE0E3" w:themeColor="accent1" w:themeTint="66"/>
        <w:bottom w:val="single" w:sz="4" w:space="0" w:color="CDE0E3" w:themeColor="accent1" w:themeTint="66"/>
        <w:right w:val="single" w:sz="4" w:space="0" w:color="CDE0E3" w:themeColor="accent1" w:themeTint="66"/>
        <w:insideH w:val="single" w:sz="4" w:space="0" w:color="CDE0E3" w:themeColor="accent1" w:themeTint="66"/>
        <w:insideV w:val="single" w:sz="4" w:space="0" w:color="CDE0E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D1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 w:themeColor="accent2" w:themeTint="99"/>
        <w:left w:val="single" w:sz="4" w:space="0" w:color="E38283" w:themeColor="accent2" w:themeTint="99"/>
        <w:bottom w:val="single" w:sz="4" w:space="0" w:color="E38283" w:themeColor="accent2" w:themeTint="99"/>
        <w:right w:val="single" w:sz="4" w:space="0" w:color="E38283" w:themeColor="accent2" w:themeTint="99"/>
        <w:insideH w:val="single" w:sz="4" w:space="0" w:color="E38283" w:themeColor="accent2" w:themeTint="99"/>
        <w:insideV w:val="single" w:sz="4" w:space="0" w:color="E382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2F31" w:themeColor="accent2"/>
          <w:left w:val="single" w:sz="4" w:space="0" w:color="D12F31" w:themeColor="accent2"/>
          <w:bottom w:val="single" w:sz="4" w:space="0" w:color="D12F31" w:themeColor="accent2"/>
          <w:right w:val="single" w:sz="4" w:space="0" w:color="D12F31" w:themeColor="accent2"/>
          <w:insideH w:val="nil"/>
          <w:insideV w:val="nil"/>
        </w:tcBorders>
        <w:shd w:val="clear" w:color="auto" w:fill="D12F31" w:themeFill="accent2"/>
      </w:tcPr>
    </w:tblStylePr>
    <w:tblStylePr w:type="lastRow">
      <w:rPr>
        <w:b/>
        <w:bCs/>
      </w:rPr>
      <w:tblPr/>
      <w:tcPr>
        <w:tcBorders>
          <w:top w:val="double" w:sz="4" w:space="0" w:color="D12F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 w:themeFill="accent2" w:themeFillTint="33"/>
      </w:tcPr>
    </w:tblStylePr>
    <w:tblStylePr w:type="band1Horz">
      <w:tblPr/>
      <w:tcPr>
        <w:shd w:val="clear" w:color="auto" w:fill="F5D5D5" w:themeFill="accent2" w:themeFillTint="33"/>
      </w:tcPr>
    </w:tblStylePr>
  </w:style>
  <w:style w:type="paragraph" w:styleId="NoSpacing">
    <w:name w:val="No Spacing"/>
    <w:uiPriority w:val="98"/>
    <w:qFormat/>
    <w:rsid w:val="00A95506"/>
  </w:style>
  <w:style w:type="character" w:customStyle="1" w:styleId="Heading8Char">
    <w:name w:val="Heading 8 Char"/>
    <w:basedOn w:val="DefaultParagraphFont"/>
    <w:link w:val="Heading8"/>
    <w:uiPriority w:val="9"/>
    <w:semiHidden/>
    <w:rsid w:val="00AB123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23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ve\AppData\Roaming\Microsoft\Templates\Springtime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17EFC-CD44-4663-BE62-3C6AFFC52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9BEF6A-3E34-4632-B7FF-A731D8A1C1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458F2609-9CED-43DE-A457-02D667AE7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A1FBC0-ACE6-40D2-938E-942B2886F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Springtime event flyer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2023-02-20T00:47:00Z</dcterms:created>
  <dcterms:modified xsi:type="dcterms:W3CDTF">2023-02-20T21:33:00Z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